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标准名称：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《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 xml:space="preserve">地理标志产品  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  <w:lang w:eastAsia="zh-CN"/>
        </w:rPr>
        <w:t>新田大豆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负责起草单位：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新田县人民政府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黄小波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电话：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15111373682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</w:t>
      </w:r>
    </w:p>
    <w:p>
      <w:pPr>
        <w:jc w:val="left"/>
        <w:rPr>
          <w:rFonts w:hint="eastAsia" w:ascii="仿宋_GB2312" w:hAnsi="仿宋_GB2312" w:eastAsia="仿宋_GB2312" w:cs="仿宋_GB2312"/>
          <w:bCs/>
          <w:spacing w:val="1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E-mail：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414345951</w:t>
      </w:r>
      <w:r>
        <w:rPr>
          <w:rFonts w:hint="eastAsia" w:ascii="仿宋_GB2312" w:hAnsi="仿宋_GB2312" w:eastAsia="仿宋_GB2312" w:cs="仿宋_GB2312"/>
          <w:sz w:val="24"/>
          <w:szCs w:val="24"/>
        </w:rPr>
        <w:t>@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24"/>
          <w:szCs w:val="24"/>
        </w:rPr>
        <w:t>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4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日前反馈）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475C"/>
    <w:rsid w:val="003C00C1"/>
    <w:rsid w:val="005360DD"/>
    <w:rsid w:val="00540BBF"/>
    <w:rsid w:val="00546C51"/>
    <w:rsid w:val="0066414A"/>
    <w:rsid w:val="007474B2"/>
    <w:rsid w:val="007B3CF1"/>
    <w:rsid w:val="008773E4"/>
    <w:rsid w:val="009A3FBC"/>
    <w:rsid w:val="00B07984"/>
    <w:rsid w:val="00D84BF9"/>
    <w:rsid w:val="00DB3982"/>
    <w:rsid w:val="00EE3ADA"/>
    <w:rsid w:val="00F0025F"/>
    <w:rsid w:val="1BE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39</Words>
  <Characters>224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2020-06-03T10:26:00Z</dcterms:created>
  <dc:creator>周云</dc:creator>
  <cp:lastModifiedBy>Administrator</cp:lastModifiedBy>
  <dcterms:modified xsi:type="dcterms:W3CDTF">2020-07-16T02:02:15Z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